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bookmarkStart w:id="0" w:name="_GoBack"/>
      <w:bookmarkEnd w:id="0"/>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B1F5" w14:textId="77777777" w:rsidR="00252848" w:rsidRDefault="00252848" w:rsidP="00B82CAE">
      <w:pPr>
        <w:spacing w:after="0" w:line="240" w:lineRule="auto"/>
      </w:pPr>
      <w:r>
        <w:separator/>
      </w:r>
    </w:p>
  </w:endnote>
  <w:endnote w:type="continuationSeparator" w:id="0">
    <w:p w14:paraId="65A1EC26" w14:textId="77777777" w:rsidR="00252848" w:rsidRDefault="00252848"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20A9" w14:textId="77777777" w:rsidR="00252848" w:rsidRDefault="00252848" w:rsidP="00B82CAE">
      <w:pPr>
        <w:spacing w:after="0" w:line="240" w:lineRule="auto"/>
      </w:pPr>
      <w:r>
        <w:separator/>
      </w:r>
    </w:p>
  </w:footnote>
  <w:footnote w:type="continuationSeparator" w:id="0">
    <w:p w14:paraId="232D4E9F" w14:textId="77777777" w:rsidR="00252848" w:rsidRDefault="00252848"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283"/>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52848"/>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BB5FDB"/>
    <w:rsid w:val="00BC7C23"/>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40294"/>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B299-B5F4-4C4B-B063-DAF08B98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6</Pages>
  <Words>1505</Words>
  <Characters>8584</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Sabrina Petrelli</cp:lastModifiedBy>
  <cp:revision>2</cp:revision>
  <dcterms:created xsi:type="dcterms:W3CDTF">2024-05-23T11:36:00Z</dcterms:created>
  <dcterms:modified xsi:type="dcterms:W3CDTF">2024-05-23T11:36:00Z</dcterms:modified>
</cp:coreProperties>
</file>