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E5" w:rsidRDefault="002A5DE5" w:rsidP="005F7001">
      <w:pPr>
        <w:jc w:val="both"/>
        <w:rPr>
          <w:rFonts w:ascii="Arial" w:hAnsi="Arial" w:cs="Arial"/>
          <w:sz w:val="24"/>
          <w:szCs w:val="24"/>
        </w:rPr>
      </w:pPr>
    </w:p>
    <w:p w:rsidR="002A5DE5" w:rsidRDefault="002A5DE5" w:rsidP="005F7001">
      <w:pPr>
        <w:jc w:val="both"/>
        <w:rPr>
          <w:rFonts w:ascii="Arial" w:hAnsi="Arial" w:cs="Arial"/>
          <w:sz w:val="24"/>
          <w:szCs w:val="24"/>
        </w:rPr>
      </w:pPr>
    </w:p>
    <w:p w:rsidR="002A5DE5" w:rsidRDefault="002A5DE5" w:rsidP="005F7001">
      <w:pPr>
        <w:jc w:val="both"/>
        <w:rPr>
          <w:rFonts w:ascii="Arial" w:hAnsi="Arial" w:cs="Arial"/>
          <w:sz w:val="24"/>
          <w:szCs w:val="24"/>
        </w:rPr>
      </w:pPr>
    </w:p>
    <w:p w:rsidR="009732BC" w:rsidRDefault="009732BC" w:rsidP="009732BC">
      <w:pPr>
        <w:jc w:val="center"/>
        <w:rPr>
          <w:rFonts w:ascii="Arial" w:hAnsi="Arial" w:cs="Arial"/>
          <w:b/>
          <w:sz w:val="24"/>
          <w:szCs w:val="24"/>
        </w:rPr>
      </w:pPr>
      <w:r w:rsidRPr="009732BC">
        <w:rPr>
          <w:rFonts w:ascii="Arial" w:hAnsi="Arial" w:cs="Arial"/>
          <w:b/>
          <w:sz w:val="24"/>
          <w:szCs w:val="24"/>
        </w:rPr>
        <w:t>SCHEMA DI DOMANDA</w:t>
      </w:r>
    </w:p>
    <w:p w:rsidR="009732BC" w:rsidRPr="009732BC" w:rsidRDefault="009732BC" w:rsidP="009732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32BC">
        <w:rPr>
          <w:rFonts w:ascii="Arial" w:hAnsi="Arial" w:cs="Arial"/>
          <w:sz w:val="24"/>
          <w:szCs w:val="24"/>
        </w:rPr>
        <w:t>er il conferimento di incarico di UOS e UOSD</w:t>
      </w:r>
    </w:p>
    <w:p w:rsidR="009732BC" w:rsidRDefault="009732BC" w:rsidP="005F7001">
      <w:pPr>
        <w:jc w:val="both"/>
        <w:rPr>
          <w:rFonts w:ascii="Arial" w:hAnsi="Arial" w:cs="Arial"/>
          <w:sz w:val="24"/>
          <w:szCs w:val="24"/>
        </w:rPr>
      </w:pPr>
    </w:p>
    <w:p w:rsidR="009732BC" w:rsidRDefault="009732BC" w:rsidP="005F7001">
      <w:pPr>
        <w:jc w:val="both"/>
        <w:rPr>
          <w:rFonts w:ascii="Arial" w:hAnsi="Arial" w:cs="Arial"/>
          <w:sz w:val="24"/>
          <w:szCs w:val="24"/>
        </w:rPr>
      </w:pPr>
    </w:p>
    <w:p w:rsidR="009732BC" w:rsidRDefault="009732BC" w:rsidP="005F7001">
      <w:pPr>
        <w:jc w:val="both"/>
        <w:rPr>
          <w:rFonts w:ascii="Arial" w:hAnsi="Arial" w:cs="Arial"/>
          <w:sz w:val="24"/>
          <w:szCs w:val="24"/>
        </w:rPr>
      </w:pPr>
    </w:p>
    <w:p w:rsidR="009732BC" w:rsidRDefault="002A5DE5" w:rsidP="005F7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32BC">
        <w:rPr>
          <w:rFonts w:ascii="Arial" w:hAnsi="Arial" w:cs="Arial"/>
          <w:sz w:val="24"/>
          <w:szCs w:val="24"/>
        </w:rPr>
        <w:t xml:space="preserve">Al Direttore </w:t>
      </w:r>
      <w:r>
        <w:rPr>
          <w:rFonts w:ascii="Arial" w:hAnsi="Arial" w:cs="Arial"/>
          <w:sz w:val="24"/>
          <w:szCs w:val="24"/>
        </w:rPr>
        <w:t>dell’Area Vasta 3</w:t>
      </w:r>
    </w:p>
    <w:p w:rsidR="009732BC" w:rsidRDefault="009732BC" w:rsidP="005F7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="002A5DE5">
        <w:rPr>
          <w:rFonts w:ascii="Arial" w:hAnsi="Arial" w:cs="Arial"/>
          <w:sz w:val="24"/>
          <w:szCs w:val="24"/>
        </w:rPr>
        <w:t>ott</w:t>
      </w:r>
      <w:r>
        <w:rPr>
          <w:rFonts w:ascii="Arial" w:hAnsi="Arial" w:cs="Arial"/>
          <w:sz w:val="24"/>
          <w:szCs w:val="24"/>
        </w:rPr>
        <w:t>. Alessandro Maccioni</w:t>
      </w:r>
    </w:p>
    <w:p w:rsidR="002A5DE5" w:rsidRDefault="002A5DE5" w:rsidP="005F7001">
      <w:pPr>
        <w:jc w:val="both"/>
        <w:rPr>
          <w:rFonts w:ascii="Arial" w:hAnsi="Arial" w:cs="Arial"/>
          <w:sz w:val="24"/>
          <w:szCs w:val="24"/>
        </w:rPr>
      </w:pPr>
    </w:p>
    <w:p w:rsidR="002A5DE5" w:rsidRDefault="002A5DE5" w:rsidP="005F7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SEDE</w:t>
      </w:r>
    </w:p>
    <w:p w:rsidR="009732BC" w:rsidRDefault="009732BC" w:rsidP="005F7001">
      <w:pPr>
        <w:jc w:val="both"/>
        <w:rPr>
          <w:rFonts w:ascii="Arial" w:hAnsi="Arial" w:cs="Arial"/>
          <w:sz w:val="24"/>
          <w:szCs w:val="24"/>
        </w:rPr>
      </w:pPr>
    </w:p>
    <w:p w:rsidR="00DB53BD" w:rsidRDefault="00DB53BD" w:rsidP="005F7001">
      <w:pPr>
        <w:jc w:val="both"/>
        <w:rPr>
          <w:rFonts w:ascii="Arial" w:hAnsi="Arial" w:cs="Arial"/>
          <w:sz w:val="24"/>
          <w:szCs w:val="24"/>
        </w:rPr>
      </w:pPr>
    </w:p>
    <w:p w:rsidR="009732BC" w:rsidRDefault="009732BC" w:rsidP="005F7001">
      <w:pPr>
        <w:jc w:val="both"/>
        <w:rPr>
          <w:rFonts w:ascii="Arial" w:hAnsi="Arial" w:cs="Arial"/>
          <w:sz w:val="24"/>
          <w:szCs w:val="24"/>
        </w:rPr>
      </w:pPr>
    </w:p>
    <w:p w:rsidR="009732BC" w:rsidRDefault="009732BC" w:rsidP="009732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D</w:t>
      </w:r>
      <w:r w:rsidR="002A5DE5">
        <w:rPr>
          <w:rFonts w:ascii="Arial" w:hAnsi="Arial" w:cs="Arial"/>
          <w:sz w:val="24"/>
          <w:szCs w:val="24"/>
        </w:rPr>
        <w:t>ott</w:t>
      </w:r>
      <w:r>
        <w:rPr>
          <w:rFonts w:ascii="Arial" w:hAnsi="Arial" w:cs="Arial"/>
          <w:sz w:val="24"/>
          <w:szCs w:val="24"/>
        </w:rPr>
        <w:t xml:space="preserve">. _______________________________________________________, </w:t>
      </w:r>
    </w:p>
    <w:p w:rsidR="009732BC" w:rsidRDefault="009732BC" w:rsidP="009732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32BC" w:rsidRDefault="009732BC" w:rsidP="00973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Dirigent</w:t>
      </w:r>
      <w:r w:rsidR="002A5DE5">
        <w:rPr>
          <w:rFonts w:ascii="Arial" w:hAnsi="Arial" w:cs="Arial"/>
          <w:sz w:val="24"/>
          <w:szCs w:val="24"/>
        </w:rPr>
        <w:t>e ______________________</w:t>
      </w:r>
      <w:r>
        <w:rPr>
          <w:rFonts w:ascii="Arial" w:hAnsi="Arial" w:cs="Arial"/>
          <w:sz w:val="24"/>
          <w:szCs w:val="24"/>
        </w:rPr>
        <w:t xml:space="preserve"> nella disciplina di ________</w:t>
      </w:r>
      <w:r w:rsidR="002A5DE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_____________ </w:t>
      </w:r>
    </w:p>
    <w:p w:rsidR="009732BC" w:rsidRDefault="009732BC" w:rsidP="009732BC">
      <w:pPr>
        <w:jc w:val="both"/>
        <w:rPr>
          <w:rFonts w:ascii="Arial" w:hAnsi="Arial" w:cs="Arial"/>
          <w:sz w:val="24"/>
          <w:szCs w:val="24"/>
        </w:rPr>
      </w:pPr>
    </w:p>
    <w:p w:rsidR="009732BC" w:rsidRDefault="00DB53BD" w:rsidP="00973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732BC">
        <w:rPr>
          <w:rFonts w:ascii="Arial" w:hAnsi="Arial" w:cs="Arial"/>
          <w:sz w:val="24"/>
          <w:szCs w:val="24"/>
        </w:rPr>
        <w:t xml:space="preserve">ssegnato alla UOC _________________________________________, presenta la propria </w:t>
      </w:r>
    </w:p>
    <w:p w:rsidR="009732BC" w:rsidRDefault="009732BC" w:rsidP="009732BC">
      <w:pPr>
        <w:jc w:val="both"/>
        <w:rPr>
          <w:rFonts w:ascii="Arial" w:hAnsi="Arial" w:cs="Arial"/>
          <w:sz w:val="24"/>
          <w:szCs w:val="24"/>
        </w:rPr>
      </w:pPr>
    </w:p>
    <w:p w:rsidR="00514CE1" w:rsidRDefault="009732BC" w:rsidP="00973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candidatura per il conferimento del seguente incarico:</w:t>
      </w:r>
    </w:p>
    <w:p w:rsidR="009732BC" w:rsidRDefault="009732BC" w:rsidP="00CA1A0E">
      <w:pPr>
        <w:rPr>
          <w:rFonts w:ascii="Arial" w:hAnsi="Arial" w:cs="Arial"/>
          <w:sz w:val="24"/>
          <w:szCs w:val="24"/>
        </w:rPr>
      </w:pPr>
    </w:p>
    <w:p w:rsidR="009732BC" w:rsidRPr="00DB53BD" w:rsidRDefault="00DB53BD" w:rsidP="00CA1A0E">
      <w:pPr>
        <w:rPr>
          <w:rFonts w:ascii="Arial" w:hAnsi="Arial" w:cs="Arial"/>
          <w:sz w:val="24"/>
          <w:szCs w:val="24"/>
        </w:rPr>
      </w:pPr>
      <w:r w:rsidRPr="00DB53BD">
        <w:rPr>
          <w:rFonts w:ascii="Arial Black" w:hAnsi="Arial Black" w:cs="Arial"/>
          <w:b/>
          <w:sz w:val="52"/>
          <w:szCs w:val="52"/>
        </w:rPr>
        <w:t>□</w:t>
      </w:r>
      <w:r w:rsidRPr="00DB53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UOS: _________________________________________________________________</w:t>
      </w:r>
      <w:r w:rsidRPr="00DB53BD">
        <w:rPr>
          <w:rFonts w:ascii="Arial" w:hAnsi="Arial" w:cs="Arial"/>
          <w:sz w:val="24"/>
          <w:szCs w:val="24"/>
        </w:rPr>
        <w:t xml:space="preserve"> </w:t>
      </w: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DB53BD" w:rsidRPr="00DB53BD" w:rsidRDefault="00DB53BD" w:rsidP="00DB53BD">
      <w:pPr>
        <w:rPr>
          <w:rFonts w:ascii="Arial" w:hAnsi="Arial" w:cs="Arial"/>
          <w:sz w:val="24"/>
          <w:szCs w:val="24"/>
        </w:rPr>
      </w:pPr>
      <w:r w:rsidRPr="00DB53BD">
        <w:rPr>
          <w:rFonts w:ascii="Arial Black" w:hAnsi="Arial Black" w:cs="Arial"/>
          <w:b/>
          <w:sz w:val="52"/>
          <w:szCs w:val="52"/>
        </w:rPr>
        <w:t>□</w:t>
      </w:r>
      <w:r w:rsidRPr="00DB53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UOSD: ________________________________________________________________</w:t>
      </w:r>
      <w:r w:rsidRPr="00DB53BD">
        <w:rPr>
          <w:rFonts w:ascii="Arial" w:hAnsi="Arial" w:cs="Arial"/>
          <w:sz w:val="24"/>
          <w:szCs w:val="24"/>
        </w:rPr>
        <w:t xml:space="preserve"> </w:t>
      </w:r>
    </w:p>
    <w:p w:rsidR="00DB53BD" w:rsidRDefault="00DB53BD" w:rsidP="00DB53BD">
      <w:pPr>
        <w:rPr>
          <w:rFonts w:ascii="Arial" w:hAnsi="Arial" w:cs="Arial"/>
          <w:sz w:val="24"/>
          <w:szCs w:val="24"/>
        </w:rPr>
      </w:pPr>
    </w:p>
    <w:p w:rsidR="00DB53BD" w:rsidRDefault="00DB53BD" w:rsidP="002A5DE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 scopo allega alla presente il proprio curriculum formativo e professionale datato e firmato.</w:t>
      </w:r>
    </w:p>
    <w:p w:rsidR="00DB53BD" w:rsidRDefault="00DB53BD" w:rsidP="00DB53BD">
      <w:pPr>
        <w:rPr>
          <w:rFonts w:ascii="Arial" w:hAnsi="Arial" w:cs="Arial"/>
          <w:sz w:val="24"/>
          <w:szCs w:val="24"/>
        </w:rPr>
      </w:pPr>
    </w:p>
    <w:p w:rsidR="00DB53BD" w:rsidRDefault="00DB53BD" w:rsidP="00DB53BD">
      <w:pPr>
        <w:rPr>
          <w:rFonts w:ascii="Arial" w:hAnsi="Arial" w:cs="Arial"/>
          <w:sz w:val="24"/>
          <w:szCs w:val="24"/>
        </w:rPr>
      </w:pPr>
    </w:p>
    <w:p w:rsidR="00DB53BD" w:rsidRDefault="00DB53BD" w:rsidP="00DB53BD">
      <w:pPr>
        <w:rPr>
          <w:rFonts w:ascii="Arial" w:hAnsi="Arial" w:cs="Arial"/>
          <w:sz w:val="24"/>
          <w:szCs w:val="24"/>
        </w:rPr>
      </w:pPr>
    </w:p>
    <w:p w:rsidR="00DB53BD" w:rsidRDefault="00DB53BD" w:rsidP="00DB5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_________________ </w:t>
      </w: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Firma</w:t>
      </w:r>
    </w:p>
    <w:p w:rsidR="00DB53BD" w:rsidRPr="00DB53BD" w:rsidRDefault="00DB53BD" w:rsidP="00CA1A0E">
      <w:pPr>
        <w:rPr>
          <w:rFonts w:ascii="Arial" w:hAnsi="Arial" w:cs="Arial"/>
          <w:sz w:val="16"/>
          <w:szCs w:val="16"/>
        </w:rPr>
      </w:pP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DB53BD" w:rsidRDefault="00DB53BD" w:rsidP="00CA1A0E">
      <w:pPr>
        <w:rPr>
          <w:rFonts w:ascii="Arial" w:hAnsi="Arial" w:cs="Arial"/>
          <w:sz w:val="24"/>
          <w:szCs w:val="24"/>
        </w:rPr>
      </w:pPr>
    </w:p>
    <w:p w:rsidR="00B170FF" w:rsidRDefault="00B170FF" w:rsidP="00CA1A0E">
      <w:pPr>
        <w:rPr>
          <w:rFonts w:ascii="Arial" w:hAnsi="Arial" w:cs="Arial"/>
          <w:sz w:val="24"/>
          <w:szCs w:val="24"/>
        </w:rPr>
      </w:pPr>
    </w:p>
    <w:p w:rsidR="00B170FF" w:rsidRDefault="00B170FF" w:rsidP="00CA1A0E">
      <w:pPr>
        <w:rPr>
          <w:rFonts w:ascii="Arial" w:hAnsi="Arial" w:cs="Arial"/>
          <w:sz w:val="24"/>
          <w:szCs w:val="24"/>
        </w:rPr>
      </w:pPr>
    </w:p>
    <w:p w:rsidR="0074080F" w:rsidRDefault="0074080F" w:rsidP="00DB53BD">
      <w:pPr>
        <w:jc w:val="center"/>
        <w:rPr>
          <w:rFonts w:ascii="Arial" w:hAnsi="Arial" w:cs="Arial"/>
          <w:b/>
          <w:sz w:val="28"/>
          <w:szCs w:val="28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8B1FC3" w:rsidRDefault="008B1FC3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7904A8">
      <w:pPr>
        <w:jc w:val="both"/>
        <w:rPr>
          <w:rFonts w:ascii="Verdana" w:eastAsia="Arial Unicode MS" w:hAnsi="Verdana" w:cs="Tahoma"/>
        </w:rPr>
      </w:pPr>
      <w:r>
        <w:rPr>
          <w:rFonts w:ascii="Verdana" w:eastAsia="Arial Unicode MS" w:hAnsi="Verdana" w:cs="Tahoma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.4pt;margin-top:-20.75pt;width:347.25pt;height:46.45pt;z-index:251657728">
            <v:textbox>
              <w:txbxContent>
                <w:p w:rsidR="007904A8" w:rsidRPr="00D27D98" w:rsidRDefault="007904A8" w:rsidP="007904A8">
                  <w:pPr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</w:pPr>
                  <w:r w:rsidRPr="00D27D98"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  <w:t>CURRICULUM VITAE DI____________________________</w:t>
                  </w:r>
                </w:p>
                <w:p w:rsidR="007904A8" w:rsidRPr="00D27D98" w:rsidRDefault="007904A8" w:rsidP="007904A8">
                  <w:pPr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</w:pPr>
                  <w:r w:rsidRPr="00D27D98"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  <w:t>aggiornato al ___________</w:t>
                  </w:r>
                </w:p>
              </w:txbxContent>
            </v:textbox>
          </v:shape>
        </w:pict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</w:p>
    <w:p w:rsidR="007904A8" w:rsidRDefault="007904A8" w:rsidP="007904A8">
      <w:pPr>
        <w:jc w:val="both"/>
        <w:rPr>
          <w:rFonts w:ascii="Verdana" w:eastAsia="Arial Unicode MS" w:hAnsi="Verdana" w:cs="Tahoma"/>
        </w:rPr>
      </w:pPr>
    </w:p>
    <w:p w:rsidR="00B170FF" w:rsidRDefault="00B170FF" w:rsidP="007904A8">
      <w:pPr>
        <w:jc w:val="both"/>
        <w:rPr>
          <w:rFonts w:ascii="Verdana" w:eastAsia="Arial Unicode MS" w:hAnsi="Verdana" w:cs="Tahoma"/>
        </w:rPr>
      </w:pPr>
    </w:p>
    <w:p w:rsidR="007904A8" w:rsidRDefault="007904A8" w:rsidP="007904A8">
      <w:pPr>
        <w:jc w:val="both"/>
        <w:rPr>
          <w:rFonts w:ascii="Verdana" w:eastAsia="Arial Unicode MS" w:hAnsi="Verdana" w:cs="Tahoma"/>
        </w:rPr>
      </w:pPr>
      <w:r>
        <w:rPr>
          <w:rFonts w:ascii="Verdana" w:eastAsia="Arial Unicode MS" w:hAnsi="Verdana" w:cs="Tahoma"/>
          <w:b/>
          <w:noProof/>
        </w:rPr>
        <w:pict>
          <v:shape id="_x0000_s1035" type="#_x0000_t109" style="position:absolute;left:0;text-align:left;margin-left:-5.25pt;margin-top:5.85pt;width:347.25pt;height:18pt;z-index:251656704">
            <v:textbox>
              <w:txbxContent>
                <w:p w:rsidR="007904A8" w:rsidRPr="00D27D98" w:rsidRDefault="007904A8" w:rsidP="007904A8">
                  <w:pPr>
                    <w:jc w:val="both"/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</w:pPr>
                  <w:r w:rsidRPr="00D27D98"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  <w:t>INFORMAZIONI PERSONALI</w:t>
                  </w:r>
                </w:p>
                <w:p w:rsidR="007904A8" w:rsidRPr="00676559" w:rsidRDefault="007904A8" w:rsidP="007904A8">
                  <w:pPr>
                    <w:jc w:val="both"/>
                    <w:rPr>
                      <w:rFonts w:ascii="Verdana" w:eastAsia="Arial Unicode MS" w:hAnsi="Verdana" w:cs="Tahoma"/>
                      <w:b/>
                    </w:rPr>
                  </w:pPr>
                </w:p>
                <w:p w:rsidR="007904A8" w:rsidRPr="00396E6D" w:rsidRDefault="007904A8" w:rsidP="007904A8">
                  <w:pPr>
                    <w:rPr>
                      <w:rFonts w:eastAsia="Arial Unicode MS"/>
                    </w:rPr>
                  </w:pPr>
                </w:p>
              </w:txbxContent>
            </v:textbox>
          </v:shape>
        </w:pict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</w:p>
    <w:p w:rsidR="007904A8" w:rsidRDefault="007904A8" w:rsidP="007904A8">
      <w:pPr>
        <w:jc w:val="both"/>
        <w:rPr>
          <w:rFonts w:ascii="Verdana" w:eastAsia="Arial Unicode MS" w:hAnsi="Verdana" w:cs="Tahoma"/>
        </w:rPr>
      </w:pPr>
    </w:p>
    <w:p w:rsidR="007904A8" w:rsidRPr="00396E6D" w:rsidRDefault="007904A8" w:rsidP="007904A8">
      <w:pPr>
        <w:jc w:val="both"/>
        <w:rPr>
          <w:rFonts w:ascii="Verdana" w:eastAsia="Arial Unicode MS" w:hAnsi="Verdana" w:cs="Tahoma"/>
        </w:rPr>
      </w:pP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  <w:r>
        <w:rPr>
          <w:rFonts w:ascii="Verdana" w:eastAsia="Arial Unicode MS" w:hAnsi="Verdana" w:cs="Tahoma"/>
        </w:rPr>
        <w:tab/>
      </w:r>
    </w:p>
    <w:tbl>
      <w:tblPr>
        <w:tblW w:w="47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0"/>
        <w:gridCol w:w="7621"/>
      </w:tblGrid>
      <w:tr w:rsidR="007904A8" w:rsidRPr="007904A8" w:rsidTr="007904A8">
        <w:trPr>
          <w:trHeight w:val="377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Cognome / Nome</w:t>
            </w: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377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Data di nascita</w:t>
            </w: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439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Qualifica</w:t>
            </w:r>
          </w:p>
        </w:tc>
        <w:tc>
          <w:tcPr>
            <w:tcW w:w="3876" w:type="pct"/>
            <w:vAlign w:val="center"/>
          </w:tcPr>
          <w:p w:rsidR="007904A8" w:rsidRPr="007904A8" w:rsidRDefault="007904A8" w:rsidP="007904A8">
            <w:pPr>
              <w:ind w:left="3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377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Amministrazione</w:t>
            </w: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585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Struttura di appartenenza</w:t>
            </w: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1494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Incarico attuale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e servizio di afferenza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7904A8" w:rsidRPr="007904A8" w:rsidTr="007904A8">
        <w:trPr>
          <w:trHeight w:val="377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Num. Tel. Ufficio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363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Fax dell’Ufficio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rPr>
          <w:trHeight w:val="392"/>
        </w:trPr>
        <w:tc>
          <w:tcPr>
            <w:tcW w:w="1124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E-mail istituzionale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6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7" type="#_x0000_t109" style="position:absolute;margin-left:.4pt;margin-top:2.5pt;width:341.25pt;height:41.9pt;z-index:251658752">
            <v:textbox style="mso-next-textbox:#_x0000_s1037">
              <w:txbxContent>
                <w:p w:rsidR="007904A8" w:rsidRPr="00D27D9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</w:pPr>
                  <w:r w:rsidRPr="00D27D98">
                    <w:rPr>
                      <w:rFonts w:ascii="Arial" w:eastAsia="Arial Unicode MS" w:hAnsi="Arial" w:cs="Arial"/>
                      <w:b/>
                      <w:sz w:val="22"/>
                      <w:szCs w:val="22"/>
                    </w:rPr>
                    <w:t>TITOLI DI STUDIO E PROFESSIONALI, ESPERIENZE LAVORATIVE, ALTRE CONOSCENZE</w:t>
                  </w:r>
                </w:p>
                <w:p w:rsidR="007904A8" w:rsidRPr="00D27D9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7904A8" w:rsidRPr="00D27D98" w:rsidRDefault="007904A8" w:rsidP="007904A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tbl>
      <w:tblPr>
        <w:tblW w:w="47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07"/>
        <w:gridCol w:w="7593"/>
      </w:tblGrid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Titolo di studio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Altri titoli di studio e professionali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Esperienze professionali (incarichi ricoperti)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Capacità linguistiche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904A8">
              <w:rPr>
                <w:rFonts w:ascii="Arial" w:eastAsia="Arial Unicode MS" w:hAnsi="Arial" w:cs="Arial"/>
                <w:i/>
                <w:sz w:val="16"/>
                <w:szCs w:val="16"/>
              </w:rPr>
              <w:t>(stima della conoscenza linguistica sulla base del Quadro Comune Europeo di Riferimento delle Lingue)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4" w:type="pct"/>
          </w:tcPr>
          <w:tbl>
            <w:tblPr>
              <w:tblpPr w:leftFromText="141" w:rightFromText="141" w:horzAnchor="margin" w:tblpY="31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392"/>
              <w:gridCol w:w="895"/>
              <w:gridCol w:w="888"/>
              <w:gridCol w:w="1230"/>
              <w:gridCol w:w="1204"/>
              <w:gridCol w:w="1593"/>
            </w:tblGrid>
            <w:tr w:rsidR="007904A8" w:rsidRPr="007904A8" w:rsidTr="007904A8">
              <w:tc>
                <w:tcPr>
                  <w:tcW w:w="1392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  <w:gridSpan w:val="2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Comprensione</w:t>
                  </w:r>
                </w:p>
              </w:tc>
              <w:tc>
                <w:tcPr>
                  <w:tcW w:w="2434" w:type="dxa"/>
                  <w:gridSpan w:val="2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Parlato</w:t>
                  </w:r>
                </w:p>
              </w:tc>
              <w:tc>
                <w:tcPr>
                  <w:tcW w:w="1593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Produzione scritta</w:t>
                  </w:r>
                </w:p>
              </w:tc>
            </w:tr>
            <w:tr w:rsidR="007904A8" w:rsidRPr="007904A8" w:rsidTr="007904A8">
              <w:tc>
                <w:tcPr>
                  <w:tcW w:w="1392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Lingua conosciuta</w:t>
                  </w:r>
                </w:p>
              </w:tc>
              <w:tc>
                <w:tcPr>
                  <w:tcW w:w="895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Ascolto</w:t>
                  </w:r>
                </w:p>
              </w:tc>
              <w:tc>
                <w:tcPr>
                  <w:tcW w:w="888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sz w:val="18"/>
                      <w:szCs w:val="18"/>
                    </w:rPr>
                    <w:t>Lettura</w:t>
                  </w:r>
                </w:p>
              </w:tc>
              <w:tc>
                <w:tcPr>
                  <w:tcW w:w="1230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sz w:val="18"/>
                      <w:szCs w:val="18"/>
                    </w:rPr>
                    <w:t>Interazione</w:t>
                  </w:r>
                </w:p>
              </w:tc>
              <w:tc>
                <w:tcPr>
                  <w:tcW w:w="1204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7904A8">
                    <w:rPr>
                      <w:rFonts w:ascii="Arial" w:eastAsia="Arial Unicode MS" w:hAnsi="Arial" w:cs="Arial"/>
                      <w:sz w:val="18"/>
                      <w:szCs w:val="18"/>
                    </w:rPr>
                    <w:t>Produzione orale</w:t>
                  </w:r>
                </w:p>
              </w:tc>
              <w:tc>
                <w:tcPr>
                  <w:tcW w:w="1593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  <w:tr w:rsidR="007904A8" w:rsidRPr="007904A8" w:rsidTr="007904A8">
              <w:tc>
                <w:tcPr>
                  <w:tcW w:w="1392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  <w:tr w:rsidR="007904A8" w:rsidRPr="007904A8" w:rsidTr="007904A8">
              <w:tc>
                <w:tcPr>
                  <w:tcW w:w="1392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  <w:tr w:rsidR="007904A8" w:rsidRPr="007904A8" w:rsidTr="007904A8">
              <w:tc>
                <w:tcPr>
                  <w:tcW w:w="1392" w:type="dxa"/>
                </w:tcPr>
                <w:p w:rsidR="007904A8" w:rsidRPr="007904A8" w:rsidRDefault="007904A8" w:rsidP="007904A8">
                  <w:pPr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93" w:type="dxa"/>
                </w:tcPr>
                <w:p w:rsidR="007904A8" w:rsidRPr="007904A8" w:rsidRDefault="007904A8" w:rsidP="007904A8">
                  <w:pPr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904A8" w:rsidRPr="007904A8" w:rsidRDefault="007904A8" w:rsidP="007904A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sz w:val="18"/>
                <w:szCs w:val="18"/>
              </w:rPr>
              <w:t xml:space="preserve">Legenda livelli: A1/2 Livello base - B1/2 Livello intermedio - C1/2 Livello avanzato </w:t>
            </w:r>
          </w:p>
          <w:p w:rsidR="007904A8" w:rsidRPr="007904A8" w:rsidRDefault="007904A8" w:rsidP="007904A8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Capacità nell’uso delle tecnologie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Partecipazione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a convegni, seminari, workshop ecc.</w:t>
            </w:r>
          </w:p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Attività di docenza</w:t>
            </w: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04A8" w:rsidRPr="007904A8" w:rsidTr="007904A8">
        <w:tc>
          <w:tcPr>
            <w:tcW w:w="1126" w:type="pct"/>
            <w:vAlign w:val="center"/>
          </w:tcPr>
          <w:p w:rsidR="007904A8" w:rsidRPr="007904A8" w:rsidRDefault="007904A8" w:rsidP="007904A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904A8">
              <w:rPr>
                <w:rFonts w:ascii="Arial" w:eastAsia="Arial Unicode MS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3874" w:type="pct"/>
            <w:vAlign w:val="center"/>
          </w:tcPr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7904A8" w:rsidRPr="007904A8" w:rsidRDefault="007904A8" w:rsidP="00AC4487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Default="007904A8" w:rsidP="00212806">
      <w:pPr>
        <w:rPr>
          <w:rFonts w:ascii="Arial" w:hAnsi="Arial" w:cs="Arial"/>
          <w:sz w:val="16"/>
          <w:szCs w:val="16"/>
        </w:rPr>
      </w:pPr>
    </w:p>
    <w:p w:rsidR="007904A8" w:rsidRPr="007904A8" w:rsidRDefault="007904A8" w:rsidP="00212806">
      <w:pPr>
        <w:rPr>
          <w:rFonts w:ascii="Arial" w:hAnsi="Arial" w:cs="Arial"/>
          <w:sz w:val="22"/>
          <w:szCs w:val="22"/>
        </w:rPr>
      </w:pPr>
      <w:r w:rsidRPr="007904A8">
        <w:rPr>
          <w:rFonts w:ascii="Arial" w:hAnsi="Arial" w:cs="Arial"/>
          <w:sz w:val="22"/>
          <w:szCs w:val="22"/>
        </w:rPr>
        <w:t>Data __________________</w:t>
      </w:r>
    </w:p>
    <w:p w:rsidR="007904A8" w:rsidRPr="007904A8" w:rsidRDefault="007904A8" w:rsidP="00212806">
      <w:pPr>
        <w:rPr>
          <w:rFonts w:ascii="Arial" w:hAnsi="Arial" w:cs="Arial"/>
          <w:sz w:val="22"/>
          <w:szCs w:val="22"/>
        </w:rPr>
      </w:pP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</w:r>
      <w:r w:rsidRPr="007904A8">
        <w:rPr>
          <w:rFonts w:ascii="Arial" w:hAnsi="Arial" w:cs="Arial"/>
          <w:sz w:val="22"/>
          <w:szCs w:val="22"/>
        </w:rPr>
        <w:tab/>
        <w:t xml:space="preserve">                           FIRMA</w:t>
      </w:r>
    </w:p>
    <w:p w:rsidR="007904A8" w:rsidRPr="007904A8" w:rsidRDefault="00790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7904A8" w:rsidRPr="007904A8" w:rsidSect="00F37BD7">
      <w:footerReference w:type="default" r:id="rId8"/>
      <w:pgSz w:w="11907" w:h="16840"/>
      <w:pgMar w:top="1418" w:right="851" w:bottom="1015" w:left="851" w:header="794" w:footer="7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A4" w:rsidRDefault="008D1DA4">
      <w:r>
        <w:separator/>
      </w:r>
    </w:p>
  </w:endnote>
  <w:endnote w:type="continuationSeparator" w:id="1">
    <w:p w:rsidR="008D1DA4" w:rsidRDefault="008D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BC" w:rsidRDefault="009732BC" w:rsidP="00AA78B8">
    <w:pPr>
      <w:pStyle w:val="Titolo1"/>
      <w:widowControl w:val="0"/>
      <w:tabs>
        <w:tab w:val="center" w:pos="4989"/>
        <w:tab w:val="right" w:pos="9979"/>
      </w:tabs>
      <w:jc w:val="center"/>
      <w:rPr>
        <w:rFonts w:ascii="Nina" w:eastAsia="Arial Unicode MS" w:hAnsi="Nina" w:cs="Arial"/>
        <w:bCs/>
        <w:snapToGrid w:val="0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A4" w:rsidRDefault="008D1DA4">
      <w:r>
        <w:separator/>
      </w:r>
    </w:p>
  </w:footnote>
  <w:footnote w:type="continuationSeparator" w:id="1">
    <w:p w:rsidR="008D1DA4" w:rsidRDefault="008D1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BE2"/>
    <w:multiLevelType w:val="singleLevel"/>
    <w:tmpl w:val="3C528C20"/>
    <w:lvl w:ilvl="0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1FFF4071"/>
    <w:multiLevelType w:val="hybridMultilevel"/>
    <w:tmpl w:val="D35E61FA"/>
    <w:lvl w:ilvl="0" w:tplc="0410000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0"/>
        </w:tabs>
        <w:ind w:left="8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0"/>
        </w:tabs>
        <w:ind w:left="9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0"/>
        </w:tabs>
        <w:ind w:left="9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0"/>
        </w:tabs>
        <w:ind w:left="10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0"/>
        </w:tabs>
        <w:ind w:left="11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0"/>
        </w:tabs>
        <w:ind w:left="12140" w:hanging="360"/>
      </w:pPr>
      <w:rPr>
        <w:rFonts w:ascii="Wingdings" w:hAnsi="Wingdings" w:hint="default"/>
      </w:rPr>
    </w:lvl>
  </w:abstractNum>
  <w:abstractNum w:abstractNumId="2">
    <w:nsid w:val="233D0F1E"/>
    <w:multiLevelType w:val="hybridMultilevel"/>
    <w:tmpl w:val="6DB63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96B95"/>
    <w:multiLevelType w:val="singleLevel"/>
    <w:tmpl w:val="1820DFA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51072FC8"/>
    <w:multiLevelType w:val="multilevel"/>
    <w:tmpl w:val="FA2AB944"/>
    <w:lvl w:ilvl="0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5D3E5E87"/>
    <w:multiLevelType w:val="singleLevel"/>
    <w:tmpl w:val="598CE44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655700FB"/>
    <w:multiLevelType w:val="hybridMultilevel"/>
    <w:tmpl w:val="142A110C"/>
    <w:lvl w:ilvl="0" w:tplc="02248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5755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C7078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6C2E7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C3474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3321C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1"/>
    <w:lvlOverride w:ilvl="0"/>
  </w:num>
  <w:num w:numId="7">
    <w:abstractNumId w:val="10"/>
    <w:lvlOverride w:ilvl="0"/>
  </w:num>
  <w:num w:numId="8">
    <w:abstractNumId w:val="7"/>
    <w:lvlOverride w:ilvl="0"/>
  </w:num>
  <w:num w:numId="9">
    <w:abstractNumId w:val="9"/>
    <w:lvlOverride w:ilvl="0"/>
  </w:num>
  <w:num w:numId="10">
    <w:abstractNumId w:val="8"/>
    <w:lvlOverride w:ilv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attachedTemplate r:id="rId1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4678"/>
    <w:rsid w:val="000052B4"/>
    <w:rsid w:val="000063E9"/>
    <w:rsid w:val="00007522"/>
    <w:rsid w:val="00013589"/>
    <w:rsid w:val="00015560"/>
    <w:rsid w:val="00015BD5"/>
    <w:rsid w:val="00017C69"/>
    <w:rsid w:val="000300E7"/>
    <w:rsid w:val="00045D47"/>
    <w:rsid w:val="00046379"/>
    <w:rsid w:val="00085718"/>
    <w:rsid w:val="00087A54"/>
    <w:rsid w:val="000903FF"/>
    <w:rsid w:val="00094D8F"/>
    <w:rsid w:val="000A48B2"/>
    <w:rsid w:val="000C040D"/>
    <w:rsid w:val="000C0B50"/>
    <w:rsid w:val="000C7D22"/>
    <w:rsid w:val="000D7892"/>
    <w:rsid w:val="000E0288"/>
    <w:rsid w:val="000E0E4C"/>
    <w:rsid w:val="000E2374"/>
    <w:rsid w:val="000F0725"/>
    <w:rsid w:val="000F3388"/>
    <w:rsid w:val="000F5230"/>
    <w:rsid w:val="00112EEF"/>
    <w:rsid w:val="0011537F"/>
    <w:rsid w:val="001311E2"/>
    <w:rsid w:val="001316E8"/>
    <w:rsid w:val="00141B09"/>
    <w:rsid w:val="001423B8"/>
    <w:rsid w:val="001431C9"/>
    <w:rsid w:val="00152F8E"/>
    <w:rsid w:val="00166D30"/>
    <w:rsid w:val="00174103"/>
    <w:rsid w:val="00174C2F"/>
    <w:rsid w:val="00193772"/>
    <w:rsid w:val="001B6F87"/>
    <w:rsid w:val="001C19F8"/>
    <w:rsid w:val="001E17ED"/>
    <w:rsid w:val="001E305E"/>
    <w:rsid w:val="001E3782"/>
    <w:rsid w:val="001E59A9"/>
    <w:rsid w:val="001F4AE2"/>
    <w:rsid w:val="001F5140"/>
    <w:rsid w:val="002024CA"/>
    <w:rsid w:val="002042D2"/>
    <w:rsid w:val="00211CA1"/>
    <w:rsid w:val="00212806"/>
    <w:rsid w:val="00226B66"/>
    <w:rsid w:val="00251CA2"/>
    <w:rsid w:val="002522EF"/>
    <w:rsid w:val="00267D4C"/>
    <w:rsid w:val="00274678"/>
    <w:rsid w:val="00276D0E"/>
    <w:rsid w:val="002A5DE5"/>
    <w:rsid w:val="002B1A2A"/>
    <w:rsid w:val="002B2516"/>
    <w:rsid w:val="002C37B5"/>
    <w:rsid w:val="002C561F"/>
    <w:rsid w:val="002D59A1"/>
    <w:rsid w:val="002D5ED0"/>
    <w:rsid w:val="002E3C14"/>
    <w:rsid w:val="00310FB4"/>
    <w:rsid w:val="003359C8"/>
    <w:rsid w:val="0034141B"/>
    <w:rsid w:val="003435C1"/>
    <w:rsid w:val="00363413"/>
    <w:rsid w:val="00366592"/>
    <w:rsid w:val="00366F74"/>
    <w:rsid w:val="0036719B"/>
    <w:rsid w:val="00380821"/>
    <w:rsid w:val="003828EE"/>
    <w:rsid w:val="0038408B"/>
    <w:rsid w:val="00390BB8"/>
    <w:rsid w:val="003920A1"/>
    <w:rsid w:val="003B5219"/>
    <w:rsid w:val="003C0618"/>
    <w:rsid w:val="003C7F9D"/>
    <w:rsid w:val="003D0BBC"/>
    <w:rsid w:val="003E0716"/>
    <w:rsid w:val="003E7C0E"/>
    <w:rsid w:val="003F592D"/>
    <w:rsid w:val="00400ACF"/>
    <w:rsid w:val="00403277"/>
    <w:rsid w:val="00404E23"/>
    <w:rsid w:val="00417690"/>
    <w:rsid w:val="00426668"/>
    <w:rsid w:val="00433631"/>
    <w:rsid w:val="00440392"/>
    <w:rsid w:val="0045733D"/>
    <w:rsid w:val="00461CCF"/>
    <w:rsid w:val="0046341A"/>
    <w:rsid w:val="004712F2"/>
    <w:rsid w:val="00477AC5"/>
    <w:rsid w:val="00483870"/>
    <w:rsid w:val="004968C7"/>
    <w:rsid w:val="004A2697"/>
    <w:rsid w:val="004A30B1"/>
    <w:rsid w:val="004B3EF4"/>
    <w:rsid w:val="004C2DB4"/>
    <w:rsid w:val="004C728C"/>
    <w:rsid w:val="004D32E5"/>
    <w:rsid w:val="004D55B2"/>
    <w:rsid w:val="004D6691"/>
    <w:rsid w:val="004E547F"/>
    <w:rsid w:val="004F695D"/>
    <w:rsid w:val="0050100C"/>
    <w:rsid w:val="00514CE1"/>
    <w:rsid w:val="00515B38"/>
    <w:rsid w:val="005266EA"/>
    <w:rsid w:val="005270FC"/>
    <w:rsid w:val="0052768D"/>
    <w:rsid w:val="00530F4F"/>
    <w:rsid w:val="00542B2A"/>
    <w:rsid w:val="005432D9"/>
    <w:rsid w:val="00552789"/>
    <w:rsid w:val="005572D0"/>
    <w:rsid w:val="005809FD"/>
    <w:rsid w:val="005835EB"/>
    <w:rsid w:val="0058410A"/>
    <w:rsid w:val="00584FCD"/>
    <w:rsid w:val="0059090E"/>
    <w:rsid w:val="005955B2"/>
    <w:rsid w:val="005A754D"/>
    <w:rsid w:val="005A7A71"/>
    <w:rsid w:val="005D4EDC"/>
    <w:rsid w:val="005E1CEA"/>
    <w:rsid w:val="005E654E"/>
    <w:rsid w:val="005F2FBB"/>
    <w:rsid w:val="005F7001"/>
    <w:rsid w:val="0060083C"/>
    <w:rsid w:val="00605577"/>
    <w:rsid w:val="0061590C"/>
    <w:rsid w:val="00621015"/>
    <w:rsid w:val="00622583"/>
    <w:rsid w:val="00626B51"/>
    <w:rsid w:val="00634AA4"/>
    <w:rsid w:val="00647FA8"/>
    <w:rsid w:val="0065547A"/>
    <w:rsid w:val="006575B3"/>
    <w:rsid w:val="00666711"/>
    <w:rsid w:val="006906C1"/>
    <w:rsid w:val="006A14A3"/>
    <w:rsid w:val="006A3618"/>
    <w:rsid w:val="006A7118"/>
    <w:rsid w:val="006B35FD"/>
    <w:rsid w:val="006B7410"/>
    <w:rsid w:val="006C1385"/>
    <w:rsid w:val="006C571B"/>
    <w:rsid w:val="006C575B"/>
    <w:rsid w:val="006E7F73"/>
    <w:rsid w:val="006F197B"/>
    <w:rsid w:val="00700842"/>
    <w:rsid w:val="007209CA"/>
    <w:rsid w:val="00731FB8"/>
    <w:rsid w:val="0073551D"/>
    <w:rsid w:val="0074080F"/>
    <w:rsid w:val="00747735"/>
    <w:rsid w:val="00751B8D"/>
    <w:rsid w:val="00752E48"/>
    <w:rsid w:val="00760376"/>
    <w:rsid w:val="007635D6"/>
    <w:rsid w:val="007904A8"/>
    <w:rsid w:val="007923AA"/>
    <w:rsid w:val="007B1F83"/>
    <w:rsid w:val="007B6135"/>
    <w:rsid w:val="007C41AF"/>
    <w:rsid w:val="007C50EB"/>
    <w:rsid w:val="007C720E"/>
    <w:rsid w:val="007E461D"/>
    <w:rsid w:val="007F2C0D"/>
    <w:rsid w:val="00806900"/>
    <w:rsid w:val="0080704A"/>
    <w:rsid w:val="0082124D"/>
    <w:rsid w:val="0083571A"/>
    <w:rsid w:val="008651F9"/>
    <w:rsid w:val="00865222"/>
    <w:rsid w:val="00867B09"/>
    <w:rsid w:val="008774E8"/>
    <w:rsid w:val="008829F3"/>
    <w:rsid w:val="008971EA"/>
    <w:rsid w:val="008B1FC3"/>
    <w:rsid w:val="008D1DA4"/>
    <w:rsid w:val="008D4C57"/>
    <w:rsid w:val="008D7EA0"/>
    <w:rsid w:val="008E1033"/>
    <w:rsid w:val="008F0F3E"/>
    <w:rsid w:val="008F6D5D"/>
    <w:rsid w:val="009133E2"/>
    <w:rsid w:val="00934D6A"/>
    <w:rsid w:val="0093575B"/>
    <w:rsid w:val="0093647F"/>
    <w:rsid w:val="00941116"/>
    <w:rsid w:val="00970D7E"/>
    <w:rsid w:val="009732BC"/>
    <w:rsid w:val="00974222"/>
    <w:rsid w:val="009A2AD8"/>
    <w:rsid w:val="009A7A55"/>
    <w:rsid w:val="009B40E7"/>
    <w:rsid w:val="009B421E"/>
    <w:rsid w:val="009D320E"/>
    <w:rsid w:val="009E76E6"/>
    <w:rsid w:val="009F73D6"/>
    <w:rsid w:val="00A21046"/>
    <w:rsid w:val="00A220C4"/>
    <w:rsid w:val="00A2589E"/>
    <w:rsid w:val="00A3329F"/>
    <w:rsid w:val="00A72E84"/>
    <w:rsid w:val="00A86CEF"/>
    <w:rsid w:val="00A94EA6"/>
    <w:rsid w:val="00AA78B8"/>
    <w:rsid w:val="00AB1746"/>
    <w:rsid w:val="00AC4487"/>
    <w:rsid w:val="00AF2687"/>
    <w:rsid w:val="00AF44DF"/>
    <w:rsid w:val="00B00D1A"/>
    <w:rsid w:val="00B03A9D"/>
    <w:rsid w:val="00B1433F"/>
    <w:rsid w:val="00B170FF"/>
    <w:rsid w:val="00B30860"/>
    <w:rsid w:val="00B3684B"/>
    <w:rsid w:val="00B52673"/>
    <w:rsid w:val="00B6353D"/>
    <w:rsid w:val="00B6566D"/>
    <w:rsid w:val="00B81F57"/>
    <w:rsid w:val="00BC01AF"/>
    <w:rsid w:val="00BC1676"/>
    <w:rsid w:val="00BC23EE"/>
    <w:rsid w:val="00BE1E40"/>
    <w:rsid w:val="00BE3661"/>
    <w:rsid w:val="00BF1468"/>
    <w:rsid w:val="00BF22E3"/>
    <w:rsid w:val="00BF7D5F"/>
    <w:rsid w:val="00C00BB9"/>
    <w:rsid w:val="00C01E1D"/>
    <w:rsid w:val="00C03849"/>
    <w:rsid w:val="00C05DC6"/>
    <w:rsid w:val="00C14C0D"/>
    <w:rsid w:val="00C23B6B"/>
    <w:rsid w:val="00C24775"/>
    <w:rsid w:val="00C255FB"/>
    <w:rsid w:val="00C271CC"/>
    <w:rsid w:val="00C83ECA"/>
    <w:rsid w:val="00C840C5"/>
    <w:rsid w:val="00C859D1"/>
    <w:rsid w:val="00C9709C"/>
    <w:rsid w:val="00CA1A0E"/>
    <w:rsid w:val="00CA2689"/>
    <w:rsid w:val="00CA3FB1"/>
    <w:rsid w:val="00CA43A8"/>
    <w:rsid w:val="00CB25B5"/>
    <w:rsid w:val="00CB3DE1"/>
    <w:rsid w:val="00CC12F3"/>
    <w:rsid w:val="00CD271D"/>
    <w:rsid w:val="00CD58B1"/>
    <w:rsid w:val="00CE7954"/>
    <w:rsid w:val="00CF0600"/>
    <w:rsid w:val="00CF4550"/>
    <w:rsid w:val="00D03D6E"/>
    <w:rsid w:val="00D12823"/>
    <w:rsid w:val="00D2239E"/>
    <w:rsid w:val="00D27425"/>
    <w:rsid w:val="00D45DC5"/>
    <w:rsid w:val="00D52221"/>
    <w:rsid w:val="00D57484"/>
    <w:rsid w:val="00D64A16"/>
    <w:rsid w:val="00D72D10"/>
    <w:rsid w:val="00D8021E"/>
    <w:rsid w:val="00D83D5A"/>
    <w:rsid w:val="00D84A06"/>
    <w:rsid w:val="00D86386"/>
    <w:rsid w:val="00D978B2"/>
    <w:rsid w:val="00DA1099"/>
    <w:rsid w:val="00DA752E"/>
    <w:rsid w:val="00DB2870"/>
    <w:rsid w:val="00DB423F"/>
    <w:rsid w:val="00DB49B7"/>
    <w:rsid w:val="00DB53BD"/>
    <w:rsid w:val="00DC20C1"/>
    <w:rsid w:val="00DC3E7B"/>
    <w:rsid w:val="00DC565B"/>
    <w:rsid w:val="00DC7125"/>
    <w:rsid w:val="00DC77A9"/>
    <w:rsid w:val="00DE1143"/>
    <w:rsid w:val="00E06D16"/>
    <w:rsid w:val="00E21672"/>
    <w:rsid w:val="00E220FB"/>
    <w:rsid w:val="00E240F9"/>
    <w:rsid w:val="00E3261D"/>
    <w:rsid w:val="00E376C7"/>
    <w:rsid w:val="00E445F1"/>
    <w:rsid w:val="00E50D18"/>
    <w:rsid w:val="00E51F40"/>
    <w:rsid w:val="00E55179"/>
    <w:rsid w:val="00E70108"/>
    <w:rsid w:val="00E812B0"/>
    <w:rsid w:val="00E85E2C"/>
    <w:rsid w:val="00E913F2"/>
    <w:rsid w:val="00E9279C"/>
    <w:rsid w:val="00E93B9B"/>
    <w:rsid w:val="00E94493"/>
    <w:rsid w:val="00E9525B"/>
    <w:rsid w:val="00EA1CEF"/>
    <w:rsid w:val="00EA795E"/>
    <w:rsid w:val="00EB0407"/>
    <w:rsid w:val="00EB0E14"/>
    <w:rsid w:val="00EB26D5"/>
    <w:rsid w:val="00EB4A70"/>
    <w:rsid w:val="00EB4A91"/>
    <w:rsid w:val="00EC1079"/>
    <w:rsid w:val="00EC2915"/>
    <w:rsid w:val="00ED76A7"/>
    <w:rsid w:val="00EF3A9F"/>
    <w:rsid w:val="00EF4CE3"/>
    <w:rsid w:val="00EF70C0"/>
    <w:rsid w:val="00F00830"/>
    <w:rsid w:val="00F10C89"/>
    <w:rsid w:val="00F1155E"/>
    <w:rsid w:val="00F2334D"/>
    <w:rsid w:val="00F37BD7"/>
    <w:rsid w:val="00F563D7"/>
    <w:rsid w:val="00F71D50"/>
    <w:rsid w:val="00F72ECE"/>
    <w:rsid w:val="00F77D66"/>
    <w:rsid w:val="00F83560"/>
    <w:rsid w:val="00F83C5B"/>
    <w:rsid w:val="00F86E8A"/>
    <w:rsid w:val="00F87A65"/>
    <w:rsid w:val="00F95881"/>
    <w:rsid w:val="00FA6E1F"/>
    <w:rsid w:val="00FB0E0F"/>
    <w:rsid w:val="00FB49E2"/>
    <w:rsid w:val="00FB56F1"/>
    <w:rsid w:val="00FB799F"/>
    <w:rsid w:val="00FC09C0"/>
    <w:rsid w:val="00FC180E"/>
    <w:rsid w:val="00FC5870"/>
    <w:rsid w:val="00FC7A9C"/>
    <w:rsid w:val="00FD2CDA"/>
    <w:rsid w:val="00FE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3828"/>
      </w:tabs>
      <w:ind w:left="5660"/>
      <w:jc w:val="both"/>
      <w:outlineLvl w:val="1"/>
    </w:pPr>
    <w:rPr>
      <w:bCs/>
      <w:snapToGrid w:val="0"/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851"/>
      </w:tabs>
      <w:ind w:right="51"/>
      <w:jc w:val="both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/>
      <w:iCs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firstLine="2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A1A0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Book Antiqua" w:hAnsi="Book Antiqua"/>
      <w:b/>
      <w:sz w:val="28"/>
    </w:rPr>
  </w:style>
  <w:style w:type="paragraph" w:styleId="Corpodeltesto2">
    <w:name w:val="Body Text 2"/>
    <w:basedOn w:val="Normale"/>
    <w:rPr>
      <w:sz w:val="14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C180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A1A0E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DB5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aglia\Dati%20applicazioni\Microsoft\Modelli\CartaIntSer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F111-7051-481C-BBA9-AF6253F0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CartaIntServ</Template>
  <TotalTime>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1781</CharactersWithSpaces>
  <SharedDoc>false</SharedDoc>
  <HLinks>
    <vt:vector size="6" baseType="variant"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mailto:av3.personale@sanita.marche.it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mfaglia</dc:creator>
  <cp:lastModifiedBy>labbruzzese</cp:lastModifiedBy>
  <cp:revision>3</cp:revision>
  <cp:lastPrinted>2017-02-17T10:10:00Z</cp:lastPrinted>
  <dcterms:created xsi:type="dcterms:W3CDTF">2017-02-23T08:15:00Z</dcterms:created>
  <dcterms:modified xsi:type="dcterms:W3CDTF">2017-02-23T08:17:00Z</dcterms:modified>
</cp:coreProperties>
</file>